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626F" w14:textId="52EA43AA" w:rsidR="00A80E06" w:rsidRPr="006B6EE7" w:rsidRDefault="006B6EE7" w:rsidP="006B6EE7">
      <w:pPr>
        <w:rPr>
          <w:rFonts w:ascii="Arial" w:hAnsi="Arial" w:cs="Arial"/>
          <w:b/>
          <w:bCs/>
          <w:sz w:val="50"/>
          <w:szCs w:val="50"/>
        </w:rPr>
      </w:pPr>
      <w:r w:rsidRPr="006B6EE7">
        <w:rPr>
          <w:rFonts w:ascii="Arial" w:hAnsi="Arial" w:cs="Arial"/>
          <w:b/>
          <w:bCs/>
          <w:sz w:val="50"/>
          <w:szCs w:val="50"/>
        </w:rPr>
        <w:t xml:space="preserve">Weekly </w:t>
      </w:r>
      <w:r w:rsidR="00A80E06" w:rsidRPr="006B6EE7">
        <w:rPr>
          <w:rFonts w:ascii="Arial" w:hAnsi="Arial" w:cs="Arial"/>
          <w:b/>
          <w:bCs/>
          <w:sz w:val="50"/>
          <w:szCs w:val="50"/>
        </w:rPr>
        <w:t>Time</w:t>
      </w:r>
      <w:r w:rsidR="007F0E68" w:rsidRPr="006B6EE7">
        <w:rPr>
          <w:rFonts w:ascii="Arial" w:hAnsi="Arial" w:cs="Arial"/>
          <w:b/>
          <w:bCs/>
          <w:sz w:val="50"/>
          <w:szCs w:val="50"/>
        </w:rPr>
        <w:t>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94"/>
        <w:gridCol w:w="678"/>
        <w:gridCol w:w="2409"/>
        <w:gridCol w:w="2409"/>
        <w:gridCol w:w="935"/>
        <w:gridCol w:w="2745"/>
        <w:gridCol w:w="2357"/>
        <w:gridCol w:w="1867"/>
      </w:tblGrid>
      <w:tr w:rsidR="006B6EE7" w:rsidRPr="006B6EE7" w14:paraId="34129532" w14:textId="77777777" w:rsidTr="00360629">
        <w:trPr>
          <w:trHeight w:hRule="exact" w:val="271"/>
        </w:trPr>
        <w:tc>
          <w:tcPr>
            <w:tcW w:w="23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1DBF5A" w14:textId="77777777" w:rsidR="006B6EE7" w:rsidRPr="006B6EE7" w:rsidRDefault="006B6EE7" w:rsidP="007F0E68">
            <w:pPr>
              <w:pStyle w:val="Tablebody"/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42A5D4" w14:textId="77777777" w:rsidR="006B6EE7" w:rsidRPr="006B6EE7" w:rsidRDefault="006B6EE7" w:rsidP="007F0E68">
            <w:pPr>
              <w:pStyle w:val="Tablebody"/>
            </w:pPr>
          </w:p>
        </w:tc>
        <w:tc>
          <w:tcPr>
            <w:tcW w:w="230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9075" w14:textId="7209F39B" w:rsidR="006B6EE7" w:rsidRPr="006B6EE7" w:rsidRDefault="006B6EE7" w:rsidP="006B6EE7">
            <w:pPr>
              <w:pStyle w:val="Tablebody"/>
              <w:jc w:val="center"/>
              <w:rPr>
                <w:b/>
                <w:bCs/>
              </w:rPr>
            </w:pPr>
            <w:r w:rsidRPr="006B6EE7">
              <w:rPr>
                <w:b/>
                <w:bCs/>
              </w:rPr>
              <w:t>OFFICE USE</w:t>
            </w:r>
          </w:p>
        </w:tc>
      </w:tr>
      <w:tr w:rsidR="006B6EE7" w:rsidRPr="006B6EE7" w14:paraId="6656680E" w14:textId="07C57864" w:rsidTr="00360629">
        <w:trPr>
          <w:trHeight w:val="425"/>
        </w:trPr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0978F8" w14:textId="6882DF04" w:rsidR="006B6EE7" w:rsidRPr="006B6EE7" w:rsidRDefault="006B6EE7" w:rsidP="007F0E68">
            <w:pPr>
              <w:pStyle w:val="Tablebody"/>
              <w:rPr>
                <w:sz w:val="20"/>
                <w:szCs w:val="20"/>
              </w:rPr>
            </w:pPr>
            <w:r w:rsidRPr="006B6EE7">
              <w:rPr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BCD843A" w14:textId="47C7C626" w:rsidR="006B6EE7" w:rsidRPr="006B6EE7" w:rsidRDefault="006B6EE7" w:rsidP="007F0E68">
            <w:pPr>
              <w:pStyle w:val="Tablebody"/>
            </w:pPr>
          </w:p>
        </w:tc>
        <w:tc>
          <w:tcPr>
            <w:tcW w:w="309" w:type="pct"/>
            <w:vMerge w:val="restart"/>
            <w:tcBorders>
              <w:top w:val="nil"/>
            </w:tcBorders>
            <w:shd w:val="clear" w:color="auto" w:fill="FFFFFF"/>
          </w:tcPr>
          <w:p w14:paraId="5F9BBD51" w14:textId="77777777" w:rsidR="006B6EE7" w:rsidRPr="006B6EE7" w:rsidRDefault="006B6EE7" w:rsidP="007F0E68">
            <w:pPr>
              <w:pStyle w:val="Tablebody"/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1238DFAE" w14:textId="2B7D8F12" w:rsidR="006B6EE7" w:rsidRPr="006B6EE7" w:rsidRDefault="006B6EE7" w:rsidP="006B6EE7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B6EE7">
              <w:rPr>
                <w:b/>
                <w:bCs/>
                <w:sz w:val="20"/>
                <w:szCs w:val="20"/>
              </w:rPr>
              <w:t xml:space="preserve">Employee </w:t>
            </w: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96" w:type="pct"/>
            <w:gridSpan w:val="2"/>
            <w:shd w:val="clear" w:color="auto" w:fill="D9D9D9" w:themeFill="background1" w:themeFillShade="D9"/>
            <w:vAlign w:val="center"/>
          </w:tcPr>
          <w:p w14:paraId="3DA8422F" w14:textId="536979D7" w:rsidR="006B6EE7" w:rsidRPr="006B6EE7" w:rsidRDefault="006B6EE7" w:rsidP="006B6EE7">
            <w:pPr>
              <w:pStyle w:val="Tablebody"/>
              <w:jc w:val="center"/>
              <w:rPr>
                <w:b/>
                <w:bCs/>
              </w:rPr>
            </w:pPr>
          </w:p>
        </w:tc>
      </w:tr>
      <w:tr w:rsidR="00360629" w:rsidRPr="006B6EE7" w14:paraId="1F4506DC" w14:textId="77777777" w:rsidTr="00360629">
        <w:trPr>
          <w:trHeight w:hRule="exact" w:val="438"/>
        </w:trPr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844CB1" w14:textId="77777777" w:rsidR="00360629" w:rsidRPr="006B6EE7" w:rsidRDefault="00360629" w:rsidP="006B6EE7">
            <w:pPr>
              <w:pStyle w:val="Tablebody"/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F0B5A" w14:textId="77777777" w:rsidR="00360629" w:rsidRPr="006B6EE7" w:rsidRDefault="00360629" w:rsidP="006B6EE7">
            <w:pPr>
              <w:pStyle w:val="Tablebody"/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34880" w14:textId="77777777" w:rsidR="00360629" w:rsidRPr="006B6EE7" w:rsidRDefault="00360629" w:rsidP="006B6EE7">
            <w:pPr>
              <w:pStyle w:val="Tablebody"/>
            </w:pPr>
          </w:p>
        </w:tc>
        <w:tc>
          <w:tcPr>
            <w:tcW w:w="309" w:type="pct"/>
            <w:vMerge/>
            <w:tcBorders>
              <w:left w:val="nil"/>
              <w:bottom w:val="nil"/>
            </w:tcBorders>
            <w:shd w:val="clear" w:color="auto" w:fill="FFFFFF"/>
          </w:tcPr>
          <w:p w14:paraId="106110F3" w14:textId="77777777" w:rsidR="00360629" w:rsidRPr="006B6EE7" w:rsidRDefault="00360629" w:rsidP="006B6EE7">
            <w:pPr>
              <w:pStyle w:val="Tablebody"/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76D3E176" w14:textId="52ACA92B" w:rsidR="00360629" w:rsidRPr="006B6EE7" w:rsidRDefault="00360629" w:rsidP="006B6EE7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Employment Type:</w:t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4E07E" w14:textId="77777777" w:rsidR="00360629" w:rsidRPr="006B6EE7" w:rsidRDefault="00360629" w:rsidP="006B6EE7">
            <w:pPr>
              <w:pStyle w:val="Tablebody"/>
              <w:jc w:val="center"/>
              <w:rPr>
                <w:b/>
                <w:bCs/>
              </w:rPr>
            </w:pPr>
          </w:p>
        </w:tc>
      </w:tr>
      <w:tr w:rsidR="006B6EE7" w:rsidRPr="006B6EE7" w14:paraId="717A14B1" w14:textId="77777777" w:rsidTr="00360629">
        <w:trPr>
          <w:trHeight w:hRule="exact" w:val="438"/>
        </w:trPr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B577F5" w14:textId="77777777" w:rsidR="006B6EE7" w:rsidRPr="006B6EE7" w:rsidRDefault="006B6EE7" w:rsidP="006B6EE7">
            <w:pPr>
              <w:pStyle w:val="Tablebody"/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38CD4" w14:textId="77777777" w:rsidR="006B6EE7" w:rsidRPr="006B6EE7" w:rsidRDefault="006B6EE7" w:rsidP="006B6EE7">
            <w:pPr>
              <w:pStyle w:val="Tablebody"/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67E1CB" w14:textId="22787C41" w:rsidR="006B6EE7" w:rsidRPr="006B6EE7" w:rsidRDefault="006B6EE7" w:rsidP="006B6EE7">
            <w:pPr>
              <w:pStyle w:val="Tablebody"/>
            </w:pPr>
          </w:p>
        </w:tc>
        <w:tc>
          <w:tcPr>
            <w:tcW w:w="309" w:type="pct"/>
            <w:vMerge/>
            <w:tcBorders>
              <w:left w:val="nil"/>
              <w:bottom w:val="nil"/>
            </w:tcBorders>
            <w:shd w:val="clear" w:color="auto" w:fill="FFFFFF"/>
          </w:tcPr>
          <w:p w14:paraId="294DE165" w14:textId="77777777" w:rsidR="006B6EE7" w:rsidRPr="006B6EE7" w:rsidRDefault="006B6EE7" w:rsidP="006B6EE7">
            <w:pPr>
              <w:pStyle w:val="Tablebody"/>
            </w:pPr>
          </w:p>
        </w:tc>
        <w:tc>
          <w:tcPr>
            <w:tcW w:w="907" w:type="pct"/>
            <w:vMerge w:val="restart"/>
            <w:shd w:val="clear" w:color="auto" w:fill="D9D9D9" w:themeFill="background1" w:themeFillShade="D9"/>
            <w:vAlign w:val="center"/>
          </w:tcPr>
          <w:p w14:paraId="2BCC9F75" w14:textId="308CD839" w:rsidR="006B6EE7" w:rsidRPr="006B6EE7" w:rsidRDefault="006B6EE7" w:rsidP="006B6EE7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B6EE7">
              <w:rPr>
                <w:b/>
                <w:bCs/>
                <w:sz w:val="20"/>
                <w:szCs w:val="20"/>
              </w:rPr>
              <w:t>Employee Ordinary Hours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FC46C" w14:textId="77777777" w:rsidR="006B6EE7" w:rsidRPr="006B6EE7" w:rsidRDefault="006B6EE7" w:rsidP="006B6EE7">
            <w:pPr>
              <w:pStyle w:val="Tablebody"/>
              <w:jc w:val="center"/>
              <w:rPr>
                <w:b/>
                <w:bCs/>
              </w:rPr>
            </w:pPr>
            <w:r w:rsidRPr="006B6EE7">
              <w:rPr>
                <w:b/>
                <w:bCs/>
              </w:rPr>
              <w:t>Daily</w:t>
            </w:r>
          </w:p>
          <w:p w14:paraId="640E1515" w14:textId="5D2F222C" w:rsidR="006B6EE7" w:rsidRPr="006B6EE7" w:rsidRDefault="006B6EE7" w:rsidP="006B6EE7">
            <w:pPr>
              <w:pStyle w:val="Tablebody"/>
              <w:jc w:val="center"/>
              <w:rPr>
                <w:b/>
                <w:bCs/>
              </w:rPr>
            </w:pPr>
            <w:r w:rsidRPr="006B6EE7">
              <w:rPr>
                <w:rStyle w:val="Type"/>
                <w:sz w:val="12"/>
                <w:szCs w:val="14"/>
              </w:rPr>
              <w:t>(e.g. 09:00 to 17:00)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E200" w14:textId="77777777" w:rsidR="006B6EE7" w:rsidRPr="006B6EE7" w:rsidRDefault="006B6EE7" w:rsidP="006B6EE7">
            <w:pPr>
              <w:pStyle w:val="Tablebody"/>
              <w:jc w:val="center"/>
              <w:rPr>
                <w:b/>
                <w:bCs/>
              </w:rPr>
            </w:pPr>
            <w:r w:rsidRPr="006B6EE7">
              <w:rPr>
                <w:b/>
                <w:bCs/>
              </w:rPr>
              <w:t>Total per Week</w:t>
            </w:r>
          </w:p>
          <w:p w14:paraId="0B4BAEB5" w14:textId="2B71090C" w:rsidR="006B6EE7" w:rsidRPr="006B6EE7" w:rsidRDefault="006B6EE7" w:rsidP="006B6EE7">
            <w:pPr>
              <w:pStyle w:val="Tablebody"/>
              <w:jc w:val="center"/>
              <w:rPr>
                <w:b/>
                <w:bCs/>
              </w:rPr>
            </w:pPr>
            <w:r w:rsidRPr="006B6EE7">
              <w:rPr>
                <w:rStyle w:val="Type"/>
                <w:sz w:val="12"/>
                <w:szCs w:val="14"/>
              </w:rPr>
              <w:t>(e.g. 35 hours)</w:t>
            </w:r>
          </w:p>
        </w:tc>
      </w:tr>
      <w:tr w:rsidR="006B6EE7" w:rsidRPr="006B6EE7" w14:paraId="377B2ED0" w14:textId="7AFFE534" w:rsidTr="00360629">
        <w:trPr>
          <w:trHeight w:hRule="exact" w:val="539"/>
        </w:trPr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DE2B25" w14:textId="11CDA18A" w:rsidR="006B6EE7" w:rsidRPr="006B6EE7" w:rsidRDefault="006B6EE7" w:rsidP="006B6EE7">
            <w:pPr>
              <w:pStyle w:val="Body"/>
            </w:pPr>
            <w:r w:rsidRPr="006B6EE7">
              <w:rPr>
                <w:b/>
                <w:bCs/>
              </w:rPr>
              <w:t>Pay period</w:t>
            </w:r>
            <w:r w:rsidRPr="006B6EE7">
              <w:t xml:space="preserve"> </w:t>
            </w:r>
            <w:r w:rsidRPr="006B6EE7">
              <w:rPr>
                <w:sz w:val="16"/>
                <w:szCs w:val="16"/>
              </w:rPr>
              <w:t>(day/month/year):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  <w:vAlign w:val="center"/>
          </w:tcPr>
          <w:p w14:paraId="4E29DFCA" w14:textId="165601C1" w:rsidR="006B6EE7" w:rsidRPr="006B6EE7" w:rsidRDefault="006B6EE7" w:rsidP="006B6EE7">
            <w:pPr>
              <w:pStyle w:val="Tablebody"/>
            </w:pPr>
            <w:r>
              <w:t>________</w:t>
            </w:r>
            <w:r w:rsidRPr="006B6EE7">
              <w:t>/</w:t>
            </w:r>
            <w:r>
              <w:t>________</w:t>
            </w:r>
            <w:r w:rsidRPr="006B6EE7">
              <w:t>/</w:t>
            </w:r>
            <w:r>
              <w:t>_______</w:t>
            </w:r>
            <w:r>
              <w:t>_ to</w:t>
            </w:r>
            <w:r w:rsidRPr="006B6EE7">
              <w:rPr>
                <w:rStyle w:val="BodyChar"/>
                <w:sz w:val="20"/>
                <w:szCs w:val="20"/>
              </w:rPr>
              <w:t xml:space="preserve"> </w:t>
            </w:r>
            <w:r>
              <w:t>________</w:t>
            </w:r>
            <w:r w:rsidRPr="006B6EE7">
              <w:t>/</w:t>
            </w:r>
            <w:r>
              <w:t>________</w:t>
            </w:r>
            <w:r w:rsidRPr="006B6EE7">
              <w:t>/</w:t>
            </w:r>
            <w:r>
              <w:t>________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39273DC1" w14:textId="77777777" w:rsidR="006B6EE7" w:rsidRPr="006B6EE7" w:rsidRDefault="006B6EE7" w:rsidP="006B6EE7">
            <w:pPr>
              <w:pStyle w:val="Tablebody"/>
            </w:pPr>
          </w:p>
        </w:tc>
        <w:tc>
          <w:tcPr>
            <w:tcW w:w="907" w:type="pct"/>
            <w:vMerge/>
            <w:shd w:val="clear" w:color="auto" w:fill="D9D9D9" w:themeFill="background1" w:themeFillShade="D9"/>
            <w:vAlign w:val="center"/>
          </w:tcPr>
          <w:p w14:paraId="23FEE7C6" w14:textId="77777777" w:rsidR="006B6EE7" w:rsidRPr="006B6EE7" w:rsidRDefault="006B6EE7" w:rsidP="006B6EE7">
            <w:pPr>
              <w:pStyle w:val="Tablebody"/>
            </w:pPr>
          </w:p>
        </w:tc>
        <w:tc>
          <w:tcPr>
            <w:tcW w:w="779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B8E5A0" w14:textId="23C1BB4C" w:rsidR="006B6EE7" w:rsidRPr="006B6EE7" w:rsidRDefault="006B6EE7" w:rsidP="006B6EE7">
            <w:pPr>
              <w:pStyle w:val="Tablebody"/>
              <w:jc w:val="center"/>
            </w:pPr>
            <w:r w:rsidRPr="006B6EE7">
              <w:t xml:space="preserve">_________ to </w:t>
            </w:r>
            <w:r w:rsidRPr="006B6EE7">
              <w:t>___</w:t>
            </w:r>
            <w:r w:rsidRPr="006B6EE7">
              <w:t>__</w:t>
            </w:r>
            <w:r w:rsidRPr="006B6EE7">
              <w:t>____</w:t>
            </w:r>
          </w:p>
        </w:tc>
        <w:tc>
          <w:tcPr>
            <w:tcW w:w="61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8FDD1" w14:textId="78D183C4" w:rsidR="006B6EE7" w:rsidRPr="006B6EE7" w:rsidRDefault="006B6EE7" w:rsidP="006B6EE7">
            <w:pPr>
              <w:pStyle w:val="Tablebody"/>
            </w:pPr>
          </w:p>
        </w:tc>
      </w:tr>
      <w:tr w:rsidR="00360629" w:rsidRPr="006B6EE7" w14:paraId="543CFFF1" w14:textId="61FE1390" w:rsidTr="00360629">
        <w:trPr>
          <w:trHeight w:hRule="exact" w:val="608"/>
        </w:trPr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A363DB4" w14:textId="7A797230" w:rsidR="006B6EE7" w:rsidRPr="006B6EE7" w:rsidRDefault="006B6EE7" w:rsidP="006B6EE7">
            <w:pPr>
              <w:pStyle w:val="Body"/>
            </w:pP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1DE9FBEF" w14:textId="55BE240A" w:rsidR="006B6EE7" w:rsidRPr="006B6EE7" w:rsidRDefault="006B6EE7" w:rsidP="006B6EE7">
            <w:pPr>
              <w:pStyle w:val="Tablebody"/>
              <w:jc w:val="center"/>
              <w:rPr>
                <w:rStyle w:val="TableinsertionspaceCha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4B677DF" w14:textId="77777777" w:rsidR="006B6EE7" w:rsidRPr="006B6EE7" w:rsidRDefault="006B6EE7" w:rsidP="006B6EE7">
            <w:pPr>
              <w:pStyle w:val="Tablebody"/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60565718" w14:textId="77777777" w:rsidR="006B6EE7" w:rsidRPr="006B6EE7" w:rsidRDefault="006B6EE7" w:rsidP="006B6EE7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B6EE7">
              <w:rPr>
                <w:b/>
                <w:bCs/>
                <w:sz w:val="20"/>
                <w:szCs w:val="20"/>
              </w:rPr>
              <w:t xml:space="preserve">Pay </w:t>
            </w:r>
            <w:r w:rsidRPr="006B6EE7">
              <w:rPr>
                <w:b/>
                <w:bCs/>
                <w:sz w:val="20"/>
                <w:szCs w:val="20"/>
              </w:rPr>
              <w:t>week</w:t>
            </w:r>
          </w:p>
          <w:p w14:paraId="3436C1D5" w14:textId="38584D0A" w:rsidR="006B6EE7" w:rsidRPr="006B6EE7" w:rsidRDefault="006B6EE7" w:rsidP="006B6EE7">
            <w:pPr>
              <w:pStyle w:val="Tablebody"/>
            </w:pPr>
            <w:r w:rsidRPr="006B6EE7">
              <w:rPr>
                <w:sz w:val="16"/>
              </w:rPr>
              <w:t>(da</w:t>
            </w:r>
            <w:r w:rsidRPr="006B6EE7">
              <w:rPr>
                <w:sz w:val="16"/>
              </w:rPr>
              <w:t>y</w:t>
            </w:r>
            <w:r w:rsidRPr="006B6EE7">
              <w:rPr>
                <w:sz w:val="16"/>
              </w:rPr>
              <w:t>/month/year)</w:t>
            </w:r>
          </w:p>
        </w:tc>
        <w:tc>
          <w:tcPr>
            <w:tcW w:w="1396" w:type="pct"/>
            <w:gridSpan w:val="2"/>
            <w:shd w:val="clear" w:color="auto" w:fill="D9D9D9" w:themeFill="background1" w:themeFillShade="D9"/>
            <w:vAlign w:val="center"/>
          </w:tcPr>
          <w:p w14:paraId="6B4176F1" w14:textId="628C8243" w:rsidR="006B6EE7" w:rsidRPr="006B6EE7" w:rsidRDefault="006B6EE7" w:rsidP="006B6EE7">
            <w:pPr>
              <w:pStyle w:val="Tablebody"/>
              <w:jc w:val="center"/>
            </w:pPr>
            <w:r>
              <w:t>________</w:t>
            </w:r>
            <w:r w:rsidRPr="006B6EE7">
              <w:t>/</w:t>
            </w:r>
            <w:r>
              <w:t>________</w:t>
            </w:r>
            <w:r w:rsidRPr="006B6EE7">
              <w:t>/</w:t>
            </w:r>
            <w:r>
              <w:t>________</w:t>
            </w:r>
          </w:p>
        </w:tc>
      </w:tr>
    </w:tbl>
    <w:p w14:paraId="43339A64" w14:textId="77777777" w:rsidR="00405F13" w:rsidRPr="006B6EE7" w:rsidRDefault="00405F13" w:rsidP="00A9339E">
      <w:pPr>
        <w:pStyle w:val="Tabl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22"/>
        <w:gridCol w:w="1022"/>
        <w:gridCol w:w="1022"/>
        <w:gridCol w:w="1022"/>
        <w:gridCol w:w="1022"/>
        <w:gridCol w:w="1022"/>
        <w:gridCol w:w="1023"/>
        <w:gridCol w:w="1023"/>
        <w:gridCol w:w="1023"/>
        <w:gridCol w:w="1023"/>
        <w:gridCol w:w="1026"/>
        <w:gridCol w:w="905"/>
        <w:gridCol w:w="905"/>
        <w:gridCol w:w="902"/>
      </w:tblGrid>
      <w:tr w:rsidR="006B6EE7" w:rsidRPr="006B6EE7" w14:paraId="53481794" w14:textId="77777777" w:rsidTr="00360629">
        <w:trPr>
          <w:trHeight w:hRule="exact" w:val="510"/>
        </w:trPr>
        <w:tc>
          <w:tcPr>
            <w:tcW w:w="24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1C29DEE4" w14:textId="15ACA277" w:rsidR="006B6EE7" w:rsidRPr="006B6EE7" w:rsidRDefault="006B6EE7" w:rsidP="006B6EE7">
            <w:pPr>
              <w:pStyle w:val="Tablebodycentred"/>
              <w:rPr>
                <w:rStyle w:val="Tablebodybold"/>
              </w:rPr>
            </w:pPr>
            <w:r w:rsidRPr="006B6EE7">
              <w:rPr>
                <w:rStyle w:val="Tablebodybold"/>
              </w:rPr>
              <w:t>Ordinary Hours</w:t>
            </w:r>
          </w:p>
        </w:tc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25C04" w14:textId="27FB961F" w:rsidR="006B6EE7" w:rsidRPr="006B6EE7" w:rsidRDefault="006B6EE7" w:rsidP="006B6EE7">
            <w:pPr>
              <w:pStyle w:val="Tablebodycentred"/>
              <w:rPr>
                <w:rStyle w:val="Tablebodybold"/>
              </w:rPr>
            </w:pPr>
            <w:r w:rsidRPr="006B6EE7">
              <w:rPr>
                <w:rStyle w:val="Tablebodybold"/>
              </w:rPr>
              <w:t>Overtime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FD0B39B" w14:textId="429F9E72" w:rsidR="006B6EE7" w:rsidRPr="006B6EE7" w:rsidRDefault="006B6EE7" w:rsidP="006B6EE7">
            <w:pPr>
              <w:pStyle w:val="Tablebodycentred"/>
              <w:rPr>
                <w:rStyle w:val="Tablebodybold"/>
              </w:rPr>
            </w:pPr>
            <w:r w:rsidRPr="006B6EE7">
              <w:rPr>
                <w:rStyle w:val="Tablebodybold"/>
              </w:rPr>
              <w:t>Leave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873D52" w14:textId="77777777" w:rsidR="006B6EE7" w:rsidRPr="006B6EE7" w:rsidRDefault="006B6EE7" w:rsidP="006B6EE7">
            <w:pPr>
              <w:pStyle w:val="Tablebodycentred"/>
              <w:rPr>
                <w:rStyle w:val="Tablebodybold"/>
              </w:rPr>
            </w:pPr>
            <w:r w:rsidRPr="006B6EE7">
              <w:rPr>
                <w:rStyle w:val="Tablebodybold"/>
              </w:rPr>
              <w:t>Personal Leave</w:t>
            </w:r>
          </w:p>
        </w:tc>
      </w:tr>
      <w:tr w:rsidR="006B6EE7" w:rsidRPr="006B6EE7" w14:paraId="130502EE" w14:textId="77777777" w:rsidTr="006B6EE7">
        <w:trPr>
          <w:trHeight w:val="5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708DB9B1" w14:textId="0F9091D6" w:rsidR="00017BFE" w:rsidRPr="006B6EE7" w:rsidRDefault="006B6EE7" w:rsidP="00017BFE">
            <w:pPr>
              <w:pStyle w:val="Tablebody"/>
              <w:rPr>
                <w:rStyle w:val="Type"/>
              </w:rPr>
            </w:pPr>
            <w:r w:rsidRPr="006B6EE7">
              <w:rPr>
                <w:rStyle w:val="Tablebodybold"/>
              </w:rPr>
              <w:t>DATE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0819B331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Start time</w:t>
            </w:r>
          </w:p>
          <w:p w14:paraId="5CFC03E4" w14:textId="44638FA9" w:rsidR="00017BFE" w:rsidRPr="006B6EE7" w:rsidRDefault="00017BFE" w:rsidP="006B6EE7">
            <w:pPr>
              <w:pStyle w:val="Tablebody"/>
              <w:jc w:val="center"/>
            </w:pPr>
            <w:r w:rsidRPr="006B6EE7">
              <w:rPr>
                <w:rStyle w:val="Type"/>
                <w:sz w:val="12"/>
                <w:szCs w:val="14"/>
              </w:rPr>
              <w:t xml:space="preserve">(e.g. </w:t>
            </w:r>
            <w:r w:rsidR="006B6EE7" w:rsidRPr="006B6EE7">
              <w:rPr>
                <w:rStyle w:val="Type"/>
                <w:sz w:val="12"/>
                <w:szCs w:val="14"/>
              </w:rPr>
              <w:t>09:0</w:t>
            </w:r>
            <w:r w:rsidRPr="006B6EE7">
              <w:rPr>
                <w:rStyle w:val="Type"/>
                <w:sz w:val="12"/>
                <w:szCs w:val="14"/>
              </w:rPr>
              <w:t>0)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4B2E184C" w14:textId="08585931" w:rsidR="00017BFE" w:rsidRPr="006B6EE7" w:rsidRDefault="00017BFE" w:rsidP="006B6EE7">
            <w:pPr>
              <w:pStyle w:val="Tablebody"/>
              <w:jc w:val="center"/>
            </w:pPr>
            <w:r w:rsidRPr="006B6EE7">
              <w:rPr>
                <w:rStyle w:val="Tablebodybold"/>
              </w:rPr>
              <w:t>Start time of unpaid break</w:t>
            </w:r>
          </w:p>
          <w:p w14:paraId="4266E69D" w14:textId="73F0ABB8" w:rsidR="00017BFE" w:rsidRPr="006B6EE7" w:rsidRDefault="00017BFE" w:rsidP="006B6EE7">
            <w:pPr>
              <w:pStyle w:val="Tablebody"/>
              <w:jc w:val="center"/>
            </w:pPr>
            <w:r w:rsidRPr="006B6EE7">
              <w:rPr>
                <w:rStyle w:val="Type"/>
                <w:sz w:val="12"/>
                <w:szCs w:val="14"/>
              </w:rPr>
              <w:t>(e.g. 1</w:t>
            </w:r>
            <w:r w:rsidR="006B6EE7" w:rsidRPr="006B6EE7">
              <w:rPr>
                <w:rStyle w:val="Type"/>
                <w:sz w:val="12"/>
                <w:szCs w:val="14"/>
              </w:rPr>
              <w:t>2</w:t>
            </w:r>
            <w:r w:rsidRPr="006B6EE7">
              <w:rPr>
                <w:rStyle w:val="Type"/>
                <w:sz w:val="12"/>
                <w:szCs w:val="14"/>
              </w:rPr>
              <w:t>:</w:t>
            </w:r>
            <w:r w:rsidR="006B6EE7" w:rsidRPr="006B6EE7">
              <w:rPr>
                <w:rStyle w:val="Type"/>
                <w:sz w:val="12"/>
                <w:szCs w:val="14"/>
              </w:rPr>
              <w:t>0</w:t>
            </w:r>
            <w:r w:rsidRPr="006B6EE7">
              <w:rPr>
                <w:rStyle w:val="Type"/>
                <w:sz w:val="12"/>
                <w:szCs w:val="14"/>
              </w:rPr>
              <w:t>0)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03B5801D" w14:textId="77777777" w:rsidR="006B6EE7" w:rsidRPr="006B6EE7" w:rsidRDefault="006B6EE7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Restart time</w:t>
            </w:r>
          </w:p>
          <w:p w14:paraId="00A9E80F" w14:textId="478042CD" w:rsidR="00017BFE" w:rsidRPr="006B6EE7" w:rsidRDefault="006B6EE7" w:rsidP="006B6EE7">
            <w:pPr>
              <w:pStyle w:val="Tablebody"/>
              <w:jc w:val="center"/>
              <w:rPr>
                <w:rStyle w:val="Tablebodybold"/>
                <w:b w:val="0"/>
              </w:rPr>
            </w:pPr>
            <w:r w:rsidRPr="006B6EE7">
              <w:rPr>
                <w:rStyle w:val="Type"/>
                <w:sz w:val="12"/>
                <w:szCs w:val="14"/>
              </w:rPr>
              <w:t xml:space="preserve">(e.g. </w:t>
            </w:r>
            <w:r w:rsidRPr="006B6EE7">
              <w:rPr>
                <w:rStyle w:val="Type"/>
                <w:sz w:val="12"/>
                <w:szCs w:val="14"/>
              </w:rPr>
              <w:t>13</w:t>
            </w:r>
            <w:r w:rsidRPr="006B6EE7">
              <w:rPr>
                <w:rStyle w:val="Type"/>
                <w:sz w:val="12"/>
                <w:szCs w:val="14"/>
              </w:rPr>
              <w:t>:0</w:t>
            </w:r>
            <w:r w:rsidRPr="006B6EE7">
              <w:rPr>
                <w:rStyle w:val="Type"/>
                <w:sz w:val="12"/>
                <w:szCs w:val="14"/>
              </w:rPr>
              <w:t>0</w:t>
            </w:r>
            <w:r w:rsidRPr="006B6EE7">
              <w:rPr>
                <w:rStyle w:val="Type"/>
                <w:sz w:val="12"/>
                <w:szCs w:val="1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113844D2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Finish time</w:t>
            </w:r>
          </w:p>
          <w:p w14:paraId="36B4D6B3" w14:textId="3469C2B6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ype"/>
                <w:sz w:val="12"/>
                <w:szCs w:val="14"/>
              </w:rPr>
              <w:t xml:space="preserve">(e.g. </w:t>
            </w:r>
            <w:r w:rsidR="006B6EE7" w:rsidRPr="006B6EE7">
              <w:rPr>
                <w:rStyle w:val="Type"/>
                <w:sz w:val="12"/>
                <w:szCs w:val="14"/>
              </w:rPr>
              <w:t>17</w:t>
            </w:r>
            <w:r w:rsidRPr="006B6EE7">
              <w:rPr>
                <w:rStyle w:val="Type"/>
                <w:sz w:val="12"/>
                <w:szCs w:val="14"/>
              </w:rPr>
              <w:t>:00)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529D6F06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Other times/ Breaks</w:t>
            </w:r>
          </w:p>
          <w:p w14:paraId="7CB9212D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ype"/>
                <w:sz w:val="12"/>
                <w:szCs w:val="14"/>
              </w:rPr>
              <w:t>(e.g. time of other unpaid breaks)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653AC00B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Total</w:t>
            </w:r>
            <w:r w:rsidRPr="006B6EE7">
              <w:rPr>
                <w:rStyle w:val="Tablebodybold"/>
              </w:rPr>
              <w:br/>
            </w:r>
            <w:r w:rsidRPr="006B6EE7">
              <w:rPr>
                <w:rStyle w:val="Type"/>
                <w:sz w:val="12"/>
                <w:szCs w:val="14"/>
              </w:rPr>
              <w:t>(Hours minus unpaid breaks)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19E65A36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Start time</w:t>
            </w:r>
          </w:p>
          <w:p w14:paraId="351F98E4" w14:textId="68A4DF78" w:rsidR="00017BFE" w:rsidRPr="006B6EE7" w:rsidRDefault="00017BFE" w:rsidP="006B6EE7">
            <w:pPr>
              <w:pStyle w:val="Tablebody"/>
              <w:jc w:val="center"/>
              <w:rPr>
                <w:rStyle w:val="Type"/>
              </w:rPr>
            </w:pPr>
            <w:r w:rsidRPr="006B6EE7">
              <w:rPr>
                <w:rStyle w:val="Type"/>
                <w:sz w:val="12"/>
                <w:szCs w:val="14"/>
              </w:rPr>
              <w:t xml:space="preserve">(e.g. </w:t>
            </w:r>
            <w:r w:rsidR="006B6EE7" w:rsidRPr="006B6EE7">
              <w:rPr>
                <w:rStyle w:val="Type"/>
                <w:sz w:val="12"/>
                <w:szCs w:val="14"/>
              </w:rPr>
              <w:t>17</w:t>
            </w:r>
            <w:r w:rsidRPr="006B6EE7">
              <w:rPr>
                <w:rStyle w:val="Type"/>
                <w:sz w:val="12"/>
                <w:szCs w:val="14"/>
              </w:rPr>
              <w:t>:</w:t>
            </w:r>
            <w:r w:rsidR="006B6EE7" w:rsidRPr="006B6EE7">
              <w:rPr>
                <w:rStyle w:val="Type"/>
                <w:sz w:val="12"/>
                <w:szCs w:val="14"/>
              </w:rPr>
              <w:t>0</w:t>
            </w:r>
            <w:r w:rsidRPr="006B6EE7">
              <w:rPr>
                <w:rStyle w:val="Type"/>
                <w:sz w:val="12"/>
                <w:szCs w:val="14"/>
              </w:rPr>
              <w:t>0)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38402C42" w14:textId="4062728F" w:rsidR="006B6EE7" w:rsidRPr="006B6EE7" w:rsidRDefault="006B6EE7" w:rsidP="006B6EE7">
            <w:pPr>
              <w:pStyle w:val="Tablebody"/>
              <w:jc w:val="center"/>
            </w:pPr>
            <w:r w:rsidRPr="006B6EE7">
              <w:rPr>
                <w:rStyle w:val="Tablebodybold"/>
              </w:rPr>
              <w:t>Start/Finish time of unpaid break</w:t>
            </w:r>
          </w:p>
          <w:p w14:paraId="67DBF227" w14:textId="5A475639" w:rsidR="00017BFE" w:rsidRPr="006B6EE7" w:rsidRDefault="006B6EE7" w:rsidP="006B6EE7">
            <w:pPr>
              <w:pStyle w:val="Tablebody"/>
              <w:jc w:val="center"/>
              <w:rPr>
                <w:rStyle w:val="Type"/>
              </w:rPr>
            </w:pPr>
            <w:r w:rsidRPr="006B6EE7">
              <w:rPr>
                <w:rStyle w:val="Type"/>
                <w:sz w:val="12"/>
                <w:szCs w:val="14"/>
              </w:rPr>
              <w:t>(e.g. 1</w:t>
            </w:r>
            <w:r w:rsidRPr="006B6EE7">
              <w:rPr>
                <w:rStyle w:val="Type"/>
                <w:sz w:val="12"/>
                <w:szCs w:val="14"/>
              </w:rPr>
              <w:t>8</w:t>
            </w:r>
            <w:r w:rsidRPr="006B6EE7">
              <w:rPr>
                <w:rStyle w:val="Type"/>
                <w:sz w:val="12"/>
                <w:szCs w:val="14"/>
              </w:rPr>
              <w:t>:</w:t>
            </w:r>
            <w:r w:rsidRPr="006B6EE7">
              <w:rPr>
                <w:rStyle w:val="Type"/>
                <w:sz w:val="12"/>
                <w:szCs w:val="14"/>
              </w:rPr>
              <w:t>0</w:t>
            </w:r>
            <w:r w:rsidRPr="006B6EE7">
              <w:rPr>
                <w:rStyle w:val="Type"/>
                <w:sz w:val="12"/>
                <w:szCs w:val="14"/>
              </w:rPr>
              <w:t>0)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7BE5A84B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Restart time</w:t>
            </w:r>
          </w:p>
          <w:p w14:paraId="34763531" w14:textId="4455854E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ype"/>
                <w:sz w:val="12"/>
                <w:szCs w:val="14"/>
              </w:rPr>
              <w:t>(e.g. 1</w:t>
            </w:r>
            <w:r w:rsidR="006B6EE7" w:rsidRPr="006B6EE7">
              <w:rPr>
                <w:rStyle w:val="Type"/>
                <w:sz w:val="12"/>
                <w:szCs w:val="14"/>
              </w:rPr>
              <w:t>8</w:t>
            </w:r>
            <w:r w:rsidRPr="006B6EE7">
              <w:rPr>
                <w:rStyle w:val="Type"/>
                <w:sz w:val="12"/>
                <w:szCs w:val="14"/>
              </w:rPr>
              <w:t>:30)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35E35AAA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Finish time</w:t>
            </w:r>
          </w:p>
          <w:p w14:paraId="6E19F8A2" w14:textId="7CD56C8A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ype"/>
                <w:sz w:val="12"/>
                <w:szCs w:val="14"/>
              </w:rPr>
              <w:t xml:space="preserve">(e.g. </w:t>
            </w:r>
            <w:r w:rsidR="006B6EE7" w:rsidRPr="006B6EE7">
              <w:rPr>
                <w:rStyle w:val="Type"/>
                <w:sz w:val="12"/>
                <w:szCs w:val="14"/>
              </w:rPr>
              <w:t>19</w:t>
            </w:r>
            <w:r w:rsidRPr="006B6EE7">
              <w:rPr>
                <w:rStyle w:val="Type"/>
                <w:sz w:val="12"/>
                <w:szCs w:val="14"/>
              </w:rPr>
              <w:t>:00)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756446A0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Total</w:t>
            </w:r>
            <w:r w:rsidRPr="006B6EE7">
              <w:rPr>
                <w:rStyle w:val="Tablebodybold"/>
              </w:rPr>
              <w:br/>
            </w:r>
            <w:r w:rsidRPr="006B6EE7">
              <w:rPr>
                <w:rStyle w:val="Type"/>
                <w:sz w:val="12"/>
                <w:szCs w:val="14"/>
              </w:rPr>
              <w:t>(Hours minus unpaid breaks)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22F657FF" w14:textId="77777777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 xml:space="preserve">Type </w:t>
            </w:r>
            <w:r w:rsidRPr="006B6EE7">
              <w:rPr>
                <w:rStyle w:val="Tablebodybold"/>
              </w:rPr>
              <w:br/>
            </w:r>
            <w:r w:rsidRPr="006B6EE7">
              <w:rPr>
                <w:rStyle w:val="Type"/>
                <w:sz w:val="12"/>
                <w:szCs w:val="14"/>
              </w:rPr>
              <w:t>(e.g. personal leave, etc.)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5F9A8C74" w14:textId="77777777" w:rsidR="00017BFE" w:rsidRPr="006B6EE7" w:rsidRDefault="00017BFE" w:rsidP="006B6EE7">
            <w:pPr>
              <w:pStyle w:val="Tablebody"/>
              <w:jc w:val="center"/>
            </w:pPr>
            <w:r w:rsidRPr="006B6EE7">
              <w:rPr>
                <w:rStyle w:val="Tablebodybold"/>
              </w:rPr>
              <w:t xml:space="preserve">Hours </w:t>
            </w:r>
            <w:r w:rsidRPr="006B6EE7">
              <w:rPr>
                <w:rStyle w:val="Type"/>
                <w:sz w:val="12"/>
                <w:szCs w:val="14"/>
              </w:rPr>
              <w:t>(hours minus unpaid breaks)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B2E88" w14:textId="22B1D309" w:rsidR="00017BFE" w:rsidRPr="006B6EE7" w:rsidRDefault="00017BFE" w:rsidP="006B6EE7">
            <w:pPr>
              <w:pStyle w:val="Tablebody"/>
              <w:jc w:val="center"/>
              <w:rPr>
                <w:rStyle w:val="Tablebodybold"/>
              </w:rPr>
            </w:pPr>
            <w:r w:rsidRPr="006B6EE7">
              <w:rPr>
                <w:rStyle w:val="Tablebodybold"/>
              </w:rPr>
              <w:t>Days/</w:t>
            </w:r>
            <w:r w:rsidR="006B6EE7" w:rsidRPr="006B6EE7">
              <w:rPr>
                <w:rStyle w:val="Tablebodybold"/>
              </w:rPr>
              <w:br/>
            </w:r>
            <w:r w:rsidRPr="006B6EE7">
              <w:rPr>
                <w:rStyle w:val="Tablebodybold"/>
              </w:rPr>
              <w:t>part-days*</w:t>
            </w:r>
          </w:p>
        </w:tc>
      </w:tr>
      <w:tr w:rsidR="006B6EE7" w:rsidRPr="006B6EE7" w14:paraId="7A010382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14:paraId="424E310A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CBC1889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670619A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70142736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0313E4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C2DEC01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8C3922B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61CB511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FF3A90A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1A8C6D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2E1EB25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006C2A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E6592AC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9B8B7CF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C8C" w14:textId="77777777" w:rsidR="00017BFE" w:rsidRPr="006B6EE7" w:rsidRDefault="00017BFE" w:rsidP="00017BFE">
            <w:pPr>
              <w:pStyle w:val="Tablebody"/>
            </w:pPr>
          </w:p>
        </w:tc>
      </w:tr>
      <w:tr w:rsidR="006B6EE7" w:rsidRPr="006B6EE7" w14:paraId="6DE571EB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14:paraId="13F08B77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E2303D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0560326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2EC3B8A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5907FAB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37E8D27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8F9D654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3A02118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122619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F07EAA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DC2C77C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346BDBA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8D770F6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C156388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444" w14:textId="77777777" w:rsidR="00017BFE" w:rsidRPr="006B6EE7" w:rsidRDefault="00017BFE" w:rsidP="00017BFE">
            <w:pPr>
              <w:pStyle w:val="Tablebody"/>
            </w:pPr>
          </w:p>
        </w:tc>
      </w:tr>
      <w:tr w:rsidR="006B6EE7" w:rsidRPr="006B6EE7" w14:paraId="1DD3DEBA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14:paraId="16502D93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CF114C8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67B6EEDB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6FF63C38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471296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44F28D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BDDBB2F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462CB1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D1558F1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701E28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E5B373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C633133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46325C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AAC27B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A91" w14:textId="77777777" w:rsidR="00017BFE" w:rsidRPr="006B6EE7" w:rsidRDefault="00017BFE" w:rsidP="00017BFE">
            <w:pPr>
              <w:pStyle w:val="Tablebody"/>
            </w:pPr>
          </w:p>
        </w:tc>
      </w:tr>
      <w:tr w:rsidR="006B6EE7" w:rsidRPr="006B6EE7" w14:paraId="289FC353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14:paraId="64143513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644F9E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F334717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7D3B1E16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FFE1EF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2F5BB39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81C51FA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181964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336DD218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721A914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1602D4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61B4A094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9812DAC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BC217F9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1EF" w14:textId="77777777" w:rsidR="00017BFE" w:rsidRPr="006B6EE7" w:rsidRDefault="00017BFE" w:rsidP="00017BFE">
            <w:pPr>
              <w:pStyle w:val="Tablebody"/>
            </w:pPr>
          </w:p>
        </w:tc>
      </w:tr>
      <w:tr w:rsidR="006B6EE7" w:rsidRPr="006B6EE7" w14:paraId="5030184D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14:paraId="14151528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7D964C5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39FB86C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016D3B89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691AAB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D4E43C9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E8B4226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F757443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7F9FA9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C1055CA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9B810C7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5689FC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9C7388A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AD0E166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2AC" w14:textId="77777777" w:rsidR="00017BFE" w:rsidRPr="006B6EE7" w:rsidRDefault="00017BFE" w:rsidP="00017BFE">
            <w:pPr>
              <w:pStyle w:val="Tablebody"/>
            </w:pPr>
          </w:p>
        </w:tc>
      </w:tr>
      <w:tr w:rsidR="006B6EE7" w:rsidRPr="006B6EE7" w14:paraId="10D4FC3A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14:paraId="6021175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708853F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390B21BF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7B1A7A91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1DD193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A1E301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327067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B30F574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0452946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384D3CDE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624F3B5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2A61F2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A06D29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2C900FC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422" w14:textId="77777777" w:rsidR="00017BFE" w:rsidRPr="006B6EE7" w:rsidRDefault="00017BFE" w:rsidP="00017BFE">
            <w:pPr>
              <w:pStyle w:val="Tablebody"/>
            </w:pPr>
          </w:p>
        </w:tc>
      </w:tr>
      <w:tr w:rsidR="006B6EE7" w:rsidRPr="006B6EE7" w14:paraId="702F2C41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28" w:type="dxa"/>
            </w:tcMar>
            <w:vAlign w:val="center"/>
          </w:tcPr>
          <w:p w14:paraId="55DCE874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6CE8A8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CA41A9C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0E9D7870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4A222925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B913CB9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DD3353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AAE2933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66F3A4F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41CA5B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A0D4B99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5B19ED52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CB23A3C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C70C24D" w14:textId="77777777" w:rsidR="00017BFE" w:rsidRPr="006B6EE7" w:rsidRDefault="00017BFE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7C8" w14:textId="77777777" w:rsidR="00017BFE" w:rsidRPr="006B6EE7" w:rsidRDefault="00017BFE" w:rsidP="00017BFE">
            <w:pPr>
              <w:pStyle w:val="Tablebody"/>
            </w:pPr>
          </w:p>
        </w:tc>
      </w:tr>
      <w:tr w:rsidR="006B6EE7" w:rsidRPr="006B6EE7" w14:paraId="137C4668" w14:textId="77777777" w:rsidTr="006B6EE7">
        <w:trPr>
          <w:trHeight w:val="393"/>
        </w:trPr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CC4130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C5BE7E" w14:textId="250F5AF1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9D88B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50E36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EEC8E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39B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EDC33F" w14:textId="5920A139" w:rsidR="006B6EE7" w:rsidRPr="006B6EE7" w:rsidRDefault="006B6EE7" w:rsidP="00017BFE">
            <w:pPr>
              <w:pStyle w:val="Tablebody"/>
            </w:pPr>
            <w:r w:rsidRPr="006B6EE7">
              <w:rPr>
                <w:rStyle w:val="Tablebodybold"/>
              </w:rPr>
              <w:t>Total</w:t>
            </w:r>
            <w:r w:rsidRPr="006B6EE7">
              <w:t>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684EE9" w14:textId="77777777" w:rsidR="006B6EE7" w:rsidRPr="006B6EE7" w:rsidRDefault="006B6EE7" w:rsidP="00017BFE">
            <w:pPr>
              <w:pStyle w:val="Tablebody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A89895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80068" w14:textId="5861AFF8" w:rsidR="006B6EE7" w:rsidRPr="006B6EE7" w:rsidRDefault="006B6EE7" w:rsidP="00017BFE">
            <w:pPr>
              <w:pStyle w:val="Tablebody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485BA" w14:textId="77777777" w:rsidR="006B6EE7" w:rsidRPr="006B6EE7" w:rsidRDefault="006B6EE7" w:rsidP="00017BFE">
            <w:pPr>
              <w:pStyle w:val="Tablebody"/>
            </w:pPr>
            <w:r w:rsidRPr="006B6EE7">
              <w:rPr>
                <w:rStyle w:val="Tablebodybold"/>
              </w:rPr>
              <w:t>Total</w:t>
            </w:r>
            <w:r w:rsidRPr="006B6EE7">
              <w:t>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2B095C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12F1A1" w14:textId="77777777" w:rsidR="006B6EE7" w:rsidRPr="006B6EE7" w:rsidRDefault="006B6EE7" w:rsidP="00017BFE">
            <w:pPr>
              <w:pStyle w:val="Tablebody"/>
            </w:pPr>
            <w:r w:rsidRPr="006B6EE7">
              <w:rPr>
                <w:rStyle w:val="Tablebodybold"/>
              </w:rPr>
              <w:t>Total</w:t>
            </w:r>
            <w:r w:rsidRPr="006B6EE7">
              <w:t>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CC73D8" w14:textId="77777777" w:rsidR="006B6EE7" w:rsidRPr="006B6EE7" w:rsidRDefault="006B6EE7" w:rsidP="00017BFE">
            <w:pPr>
              <w:pStyle w:val="Tablebody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514D0" w14:textId="77777777" w:rsidR="006B6EE7" w:rsidRPr="006B6EE7" w:rsidRDefault="006B6EE7" w:rsidP="00017BFE">
            <w:pPr>
              <w:pStyle w:val="Tablebody"/>
            </w:pPr>
          </w:p>
        </w:tc>
      </w:tr>
    </w:tbl>
    <w:p w14:paraId="21A5CB44" w14:textId="77777777" w:rsidR="00E5714A" w:rsidRPr="006B6EE7" w:rsidRDefault="00E5714A" w:rsidP="00E5714A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before="0" w:after="0" w:line="240" w:lineRule="auto"/>
      </w:pPr>
    </w:p>
    <w:p w14:paraId="20EB9A81" w14:textId="728D16F3" w:rsidR="00E5714A" w:rsidRPr="006B6EE7" w:rsidRDefault="007B0286" w:rsidP="00E5714A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before="0" w:after="0" w:line="240" w:lineRule="auto"/>
      </w:pPr>
      <w:bookmarkStart w:id="0" w:name="_Hlk22120251"/>
      <w:r w:rsidRPr="006B6EE7">
        <w:rPr>
          <w:b/>
          <w:bCs/>
        </w:rPr>
        <w:t xml:space="preserve">Signature of </w:t>
      </w:r>
      <w:r w:rsidR="006B6EE7">
        <w:rPr>
          <w:b/>
          <w:bCs/>
        </w:rPr>
        <w:t>E</w:t>
      </w:r>
      <w:r w:rsidRPr="006B6EE7">
        <w:rPr>
          <w:b/>
          <w:bCs/>
        </w:rPr>
        <w:t>mployee:</w:t>
      </w:r>
      <w:r w:rsidRPr="006B6EE7">
        <w:rPr>
          <w:sz w:val="12"/>
          <w:szCs w:val="12"/>
        </w:rPr>
        <w:tab/>
      </w:r>
      <w:r w:rsidRPr="006B6EE7">
        <w:rPr>
          <w:sz w:val="12"/>
          <w:szCs w:val="12"/>
        </w:rPr>
        <w:tab/>
        <w:t xml:space="preserve">  </w:t>
      </w:r>
      <w:r w:rsidRPr="006B6EE7">
        <w:rPr>
          <w:b/>
          <w:bCs/>
        </w:rPr>
        <w:t>Date:</w:t>
      </w:r>
      <w:r w:rsidRPr="006B6EE7">
        <w:t xml:space="preserve"> </w:t>
      </w:r>
      <w:r w:rsidR="006B6EE7">
        <w:t>________</w:t>
      </w:r>
      <w:r w:rsidR="006B6EE7" w:rsidRPr="006B6EE7">
        <w:t>/</w:t>
      </w:r>
      <w:r w:rsidR="006B6EE7">
        <w:t>________</w:t>
      </w:r>
      <w:r w:rsidR="006B6EE7" w:rsidRPr="006B6EE7">
        <w:t>/</w:t>
      </w:r>
      <w:r w:rsidR="006B6EE7">
        <w:t>________</w:t>
      </w:r>
    </w:p>
    <w:p w14:paraId="76A173D9" w14:textId="2AE64644" w:rsidR="006B6EE7" w:rsidRPr="006B6EE7" w:rsidRDefault="006B6EE7" w:rsidP="00E5714A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before="0" w:after="0" w:line="240" w:lineRule="auto"/>
      </w:pPr>
    </w:p>
    <w:p w14:paraId="5F22710C" w14:textId="54409A89" w:rsidR="006B6EE7" w:rsidRPr="006B6EE7" w:rsidRDefault="006B6EE7" w:rsidP="00E5714A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before="0" w:after="0" w:line="240" w:lineRule="auto"/>
      </w:pPr>
      <w:bookmarkStart w:id="1" w:name="_GoBack"/>
      <w:bookmarkEnd w:id="1"/>
      <w:r w:rsidRPr="006B6EE7">
        <w:rPr>
          <w:b/>
          <w:bCs/>
        </w:rPr>
        <w:t xml:space="preserve">Signature of </w:t>
      </w:r>
      <w:r>
        <w:rPr>
          <w:b/>
          <w:bCs/>
        </w:rPr>
        <w:t>S</w:t>
      </w:r>
      <w:r w:rsidRPr="006B6EE7">
        <w:rPr>
          <w:b/>
          <w:bCs/>
        </w:rPr>
        <w:t>upervisor</w:t>
      </w:r>
      <w:r w:rsidRPr="006B6EE7">
        <w:rPr>
          <w:b/>
          <w:bCs/>
        </w:rPr>
        <w:t>:</w:t>
      </w:r>
      <w:r w:rsidRPr="006B6EE7">
        <w:rPr>
          <w:sz w:val="12"/>
          <w:szCs w:val="12"/>
        </w:rPr>
        <w:tab/>
      </w:r>
      <w:r w:rsidRPr="006B6EE7">
        <w:rPr>
          <w:sz w:val="12"/>
          <w:szCs w:val="12"/>
        </w:rPr>
        <w:tab/>
        <w:t xml:space="preserve">  </w:t>
      </w:r>
      <w:r w:rsidRPr="006B6EE7">
        <w:rPr>
          <w:b/>
          <w:bCs/>
        </w:rPr>
        <w:t>Date:</w:t>
      </w:r>
      <w:r w:rsidRPr="006B6EE7">
        <w:t xml:space="preserve"> </w:t>
      </w:r>
      <w:r>
        <w:t>________</w:t>
      </w:r>
      <w:r w:rsidRPr="006B6EE7">
        <w:t>/</w:t>
      </w:r>
      <w:r>
        <w:t>________</w:t>
      </w:r>
      <w:r w:rsidRPr="006B6EE7">
        <w:t>/</w:t>
      </w:r>
      <w:r>
        <w:t>________</w:t>
      </w:r>
      <w:bookmarkEnd w:id="0"/>
    </w:p>
    <w:sectPr w:rsidR="006B6EE7" w:rsidRPr="006B6EE7" w:rsidSect="00E5714A">
      <w:headerReference w:type="default" r:id="rId12"/>
      <w:footerReference w:type="default" r:id="rId13"/>
      <w:pgSz w:w="16838" w:h="11906" w:orient="landscape" w:code="9"/>
      <w:pgMar w:top="709" w:right="851" w:bottom="567" w:left="85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04D6" w14:textId="77777777" w:rsidR="00F24BF6" w:rsidRDefault="00F24BF6">
      <w:r>
        <w:separator/>
      </w:r>
    </w:p>
  </w:endnote>
  <w:endnote w:type="continuationSeparator" w:id="0">
    <w:p w14:paraId="34532B63" w14:textId="77777777" w:rsidR="00F24BF6" w:rsidRDefault="00F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E36A" w14:textId="39372F6A" w:rsidR="006B6EE7" w:rsidRDefault="006B6EE7" w:rsidP="006B6EE7">
    <w:pPr>
      <w:pStyle w:val="Footer"/>
      <w:tabs>
        <w:tab w:val="clear" w:pos="4320"/>
        <w:tab w:val="clear" w:pos="8640"/>
        <w:tab w:val="center" w:pos="7568"/>
        <w:tab w:val="right" w:pos="15136"/>
      </w:tabs>
      <w:rPr>
        <w:rFonts w:cs="Arial"/>
        <w:sz w:val="18"/>
      </w:rPr>
    </w:pPr>
    <w:r w:rsidRPr="00325A2C">
      <w:rPr>
        <w:rFonts w:cs="Arial"/>
        <w:sz w:val="18"/>
      </w:rPr>
      <w:t>[</w:t>
    </w:r>
    <w:r>
      <w:rPr>
        <w:rFonts w:cs="Arial"/>
        <w:sz w:val="18"/>
      </w:rPr>
      <w:t xml:space="preserve">INSERT </w:t>
    </w:r>
    <w:r w:rsidRPr="00325A2C">
      <w:rPr>
        <w:rFonts w:cs="Arial"/>
        <w:sz w:val="18"/>
      </w:rPr>
      <w:t>COMPANY NAME]</w:t>
    </w:r>
    <w:r>
      <w:rPr>
        <w:rFonts w:cs="Arial"/>
        <w:sz w:val="18"/>
      </w:rPr>
      <w:tab/>
      <w:t>Weekly Timesheet</w:t>
    </w:r>
    <w:r>
      <w:rPr>
        <w:rFonts w:cs="Arial"/>
        <w:sz w:val="18"/>
      </w:rPr>
      <w:tab/>
    </w:r>
    <w:r>
      <w:rPr>
        <w:rFonts w:cs="Arial"/>
        <w:sz w:val="18"/>
      </w:rPr>
      <w:t>Revi</w:t>
    </w:r>
    <w:r w:rsidRPr="00325A2C">
      <w:rPr>
        <w:rFonts w:cs="Arial"/>
        <w:sz w:val="18"/>
      </w:rPr>
      <w:t xml:space="preserve">sion 01 – </w:t>
    </w:r>
    <w:r>
      <w:rPr>
        <w:rFonts w:cs="Arial"/>
        <w:sz w:val="18"/>
      </w:rPr>
      <w:t>October</w:t>
    </w:r>
    <w:r w:rsidRPr="00325A2C">
      <w:rPr>
        <w:rFonts w:cs="Arial"/>
        <w:sz w:val="18"/>
      </w:rPr>
      <w:t xml:space="preserve"> 2019</w:t>
    </w:r>
  </w:p>
  <w:p w14:paraId="1522CA7B" w14:textId="45AEAC99" w:rsidR="00360629" w:rsidRPr="006B6EE7" w:rsidRDefault="00360629" w:rsidP="00360629">
    <w:pPr>
      <w:pStyle w:val="Footer"/>
      <w:tabs>
        <w:tab w:val="clear" w:pos="4320"/>
        <w:tab w:val="clear" w:pos="8640"/>
        <w:tab w:val="center" w:pos="7568"/>
        <w:tab w:val="right" w:pos="15136"/>
      </w:tabs>
      <w:jc w:val="center"/>
      <w:rPr>
        <w:rFonts w:cs="Arial"/>
        <w:i w:val="0"/>
        <w:sz w:val="18"/>
      </w:rPr>
    </w:pPr>
    <w:r>
      <w:rPr>
        <w:rFonts w:cs="Arial"/>
        <w:sz w:val="18"/>
      </w:rPr>
      <w:t>This record must be retained for 7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815D" w14:textId="77777777" w:rsidR="00F24BF6" w:rsidRDefault="00F24BF6">
      <w:r>
        <w:separator/>
      </w:r>
    </w:p>
  </w:footnote>
  <w:footnote w:type="continuationSeparator" w:id="0">
    <w:p w14:paraId="51AD14A0" w14:textId="77777777" w:rsidR="00F24BF6" w:rsidRDefault="00F2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C6C2" w14:textId="7128A0D0" w:rsidR="006B6EE7" w:rsidRPr="006B6EE7" w:rsidRDefault="006B6EE7">
    <w:pPr>
      <w:pStyle w:val="Header"/>
      <w:rPr>
        <w:rFonts w:ascii="Arial" w:hAnsi="Arial" w:cs="Arial"/>
        <w:lang w:val="en-GB"/>
      </w:rPr>
    </w:pPr>
    <w:r w:rsidRPr="006B6EE7">
      <w:rPr>
        <w:rFonts w:ascii="Arial" w:hAnsi="Arial" w:cs="Arial"/>
        <w:lang w:val="en-GB"/>
      </w:rPr>
      <w:t>[</w:t>
    </w:r>
    <w:r>
      <w:rPr>
        <w:rFonts w:ascii="Arial" w:hAnsi="Arial" w:cs="Arial"/>
        <w:lang w:val="en-GB"/>
      </w:rPr>
      <w:t xml:space="preserve">INSERT </w:t>
    </w:r>
    <w:r w:rsidRPr="006B6EE7">
      <w:rPr>
        <w:rFonts w:ascii="Arial" w:hAnsi="Arial" w:cs="Arial"/>
        <w:lang w:val="en-GB"/>
      </w:rPr>
      <w:t>COMPANY LOGO]</w:t>
    </w:r>
  </w:p>
  <w:p w14:paraId="5E095F38" w14:textId="77777777" w:rsidR="006B6EE7" w:rsidRPr="006B6EE7" w:rsidRDefault="006B6EE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1c8cc,#c39199,#008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F0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17BFE"/>
    <w:rsid w:val="000203F1"/>
    <w:rsid w:val="000205FB"/>
    <w:rsid w:val="00020B97"/>
    <w:rsid w:val="00021613"/>
    <w:rsid w:val="000219EC"/>
    <w:rsid w:val="00021CB8"/>
    <w:rsid w:val="00025754"/>
    <w:rsid w:val="000270B5"/>
    <w:rsid w:val="00030CC4"/>
    <w:rsid w:val="0003609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6401E"/>
    <w:rsid w:val="00070C24"/>
    <w:rsid w:val="000724F4"/>
    <w:rsid w:val="00074CC7"/>
    <w:rsid w:val="00077AA8"/>
    <w:rsid w:val="00077FFB"/>
    <w:rsid w:val="000847CD"/>
    <w:rsid w:val="000851D2"/>
    <w:rsid w:val="0008530C"/>
    <w:rsid w:val="00085547"/>
    <w:rsid w:val="0009037B"/>
    <w:rsid w:val="00091B3D"/>
    <w:rsid w:val="000934C4"/>
    <w:rsid w:val="00094B58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B67D4"/>
    <w:rsid w:val="000C0C79"/>
    <w:rsid w:val="000C12C3"/>
    <w:rsid w:val="000C5216"/>
    <w:rsid w:val="000C6A96"/>
    <w:rsid w:val="000C76C6"/>
    <w:rsid w:val="000D01A2"/>
    <w:rsid w:val="000D3B4A"/>
    <w:rsid w:val="000D7A5C"/>
    <w:rsid w:val="000E037E"/>
    <w:rsid w:val="000E1A53"/>
    <w:rsid w:val="000E25DF"/>
    <w:rsid w:val="000E2815"/>
    <w:rsid w:val="000E3425"/>
    <w:rsid w:val="000E3534"/>
    <w:rsid w:val="000E37A8"/>
    <w:rsid w:val="000E4124"/>
    <w:rsid w:val="000E412A"/>
    <w:rsid w:val="000E469E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191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240B"/>
    <w:rsid w:val="00143068"/>
    <w:rsid w:val="001439EA"/>
    <w:rsid w:val="00146C62"/>
    <w:rsid w:val="0015093A"/>
    <w:rsid w:val="00150A12"/>
    <w:rsid w:val="001525C4"/>
    <w:rsid w:val="00153D2C"/>
    <w:rsid w:val="001576DC"/>
    <w:rsid w:val="00160C32"/>
    <w:rsid w:val="001633AC"/>
    <w:rsid w:val="001640B5"/>
    <w:rsid w:val="001649CE"/>
    <w:rsid w:val="00167CDF"/>
    <w:rsid w:val="00170FBA"/>
    <w:rsid w:val="001735AA"/>
    <w:rsid w:val="001756A6"/>
    <w:rsid w:val="00177A3F"/>
    <w:rsid w:val="00183797"/>
    <w:rsid w:val="0018483A"/>
    <w:rsid w:val="001848BD"/>
    <w:rsid w:val="00187439"/>
    <w:rsid w:val="00190B2C"/>
    <w:rsid w:val="001915B9"/>
    <w:rsid w:val="001920D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0AFC"/>
    <w:rsid w:val="002021B0"/>
    <w:rsid w:val="00202BA2"/>
    <w:rsid w:val="0020331E"/>
    <w:rsid w:val="002034A6"/>
    <w:rsid w:val="00207A08"/>
    <w:rsid w:val="00210F81"/>
    <w:rsid w:val="002115A9"/>
    <w:rsid w:val="00214AE3"/>
    <w:rsid w:val="002156FA"/>
    <w:rsid w:val="00216FD0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12B"/>
    <w:rsid w:val="002348E1"/>
    <w:rsid w:val="00234B88"/>
    <w:rsid w:val="00236719"/>
    <w:rsid w:val="0024015F"/>
    <w:rsid w:val="00241935"/>
    <w:rsid w:val="00242D0D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589"/>
    <w:rsid w:val="002873E7"/>
    <w:rsid w:val="00290014"/>
    <w:rsid w:val="00290B1B"/>
    <w:rsid w:val="0029134B"/>
    <w:rsid w:val="00291C3B"/>
    <w:rsid w:val="002968F5"/>
    <w:rsid w:val="002A15C8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1C7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3008CC"/>
    <w:rsid w:val="00302079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14EEF"/>
    <w:rsid w:val="003205E2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2394"/>
    <w:rsid w:val="00343FFA"/>
    <w:rsid w:val="0034465A"/>
    <w:rsid w:val="003511FC"/>
    <w:rsid w:val="00351DB0"/>
    <w:rsid w:val="00353829"/>
    <w:rsid w:val="0035446F"/>
    <w:rsid w:val="003551F0"/>
    <w:rsid w:val="00355968"/>
    <w:rsid w:val="003563E7"/>
    <w:rsid w:val="0035694D"/>
    <w:rsid w:val="00360629"/>
    <w:rsid w:val="00362E64"/>
    <w:rsid w:val="00364E46"/>
    <w:rsid w:val="00367D0C"/>
    <w:rsid w:val="00371A29"/>
    <w:rsid w:val="00374109"/>
    <w:rsid w:val="003747B5"/>
    <w:rsid w:val="00375154"/>
    <w:rsid w:val="0037575A"/>
    <w:rsid w:val="003768DD"/>
    <w:rsid w:val="00376F87"/>
    <w:rsid w:val="00377840"/>
    <w:rsid w:val="003815AB"/>
    <w:rsid w:val="00383402"/>
    <w:rsid w:val="003841AB"/>
    <w:rsid w:val="00384C08"/>
    <w:rsid w:val="00392B41"/>
    <w:rsid w:val="003961CE"/>
    <w:rsid w:val="0039772F"/>
    <w:rsid w:val="003A018C"/>
    <w:rsid w:val="003A060F"/>
    <w:rsid w:val="003A0793"/>
    <w:rsid w:val="003A12D8"/>
    <w:rsid w:val="003A50A3"/>
    <w:rsid w:val="003A517D"/>
    <w:rsid w:val="003A5BBB"/>
    <w:rsid w:val="003A62CC"/>
    <w:rsid w:val="003A6AE5"/>
    <w:rsid w:val="003A7B5C"/>
    <w:rsid w:val="003B10BE"/>
    <w:rsid w:val="003B1109"/>
    <w:rsid w:val="003B68B8"/>
    <w:rsid w:val="003C07BA"/>
    <w:rsid w:val="003C11BC"/>
    <w:rsid w:val="003C2C34"/>
    <w:rsid w:val="003C4C30"/>
    <w:rsid w:val="003C655E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5F13"/>
    <w:rsid w:val="00406FBB"/>
    <w:rsid w:val="004100AE"/>
    <w:rsid w:val="004114F3"/>
    <w:rsid w:val="0041336E"/>
    <w:rsid w:val="004137ED"/>
    <w:rsid w:val="00414A69"/>
    <w:rsid w:val="00414F9B"/>
    <w:rsid w:val="00415727"/>
    <w:rsid w:val="00415BAB"/>
    <w:rsid w:val="00420A1A"/>
    <w:rsid w:val="00420FB0"/>
    <w:rsid w:val="004227DD"/>
    <w:rsid w:val="00425088"/>
    <w:rsid w:val="0042564E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6CFD"/>
    <w:rsid w:val="0047759A"/>
    <w:rsid w:val="004777CF"/>
    <w:rsid w:val="00480041"/>
    <w:rsid w:val="00480C73"/>
    <w:rsid w:val="004814D8"/>
    <w:rsid w:val="00481F56"/>
    <w:rsid w:val="00482C2F"/>
    <w:rsid w:val="00483B5C"/>
    <w:rsid w:val="0048634F"/>
    <w:rsid w:val="0049137D"/>
    <w:rsid w:val="004914CA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080B"/>
    <w:rsid w:val="004D340A"/>
    <w:rsid w:val="004D351C"/>
    <w:rsid w:val="004D777B"/>
    <w:rsid w:val="004D7A99"/>
    <w:rsid w:val="004E1D16"/>
    <w:rsid w:val="004E3A38"/>
    <w:rsid w:val="004E7D1E"/>
    <w:rsid w:val="004F193D"/>
    <w:rsid w:val="004F2013"/>
    <w:rsid w:val="004F23E5"/>
    <w:rsid w:val="004F4DD0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15866"/>
    <w:rsid w:val="00523D8E"/>
    <w:rsid w:val="0052621D"/>
    <w:rsid w:val="00526648"/>
    <w:rsid w:val="00527801"/>
    <w:rsid w:val="005300DE"/>
    <w:rsid w:val="00532F9C"/>
    <w:rsid w:val="0053723E"/>
    <w:rsid w:val="00543E8A"/>
    <w:rsid w:val="005457E8"/>
    <w:rsid w:val="00550618"/>
    <w:rsid w:val="005534C7"/>
    <w:rsid w:val="00553CB8"/>
    <w:rsid w:val="005546F3"/>
    <w:rsid w:val="00555AFF"/>
    <w:rsid w:val="00555F32"/>
    <w:rsid w:val="00556687"/>
    <w:rsid w:val="005566B4"/>
    <w:rsid w:val="00556BF2"/>
    <w:rsid w:val="005607B8"/>
    <w:rsid w:val="005615BC"/>
    <w:rsid w:val="0056168F"/>
    <w:rsid w:val="00561E75"/>
    <w:rsid w:val="00561F67"/>
    <w:rsid w:val="0056280D"/>
    <w:rsid w:val="00562AEF"/>
    <w:rsid w:val="00562F7B"/>
    <w:rsid w:val="00564B53"/>
    <w:rsid w:val="00566A77"/>
    <w:rsid w:val="00566EFD"/>
    <w:rsid w:val="00570660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50CC"/>
    <w:rsid w:val="00595FFC"/>
    <w:rsid w:val="00596499"/>
    <w:rsid w:val="005A1355"/>
    <w:rsid w:val="005A26B9"/>
    <w:rsid w:val="005A6A7E"/>
    <w:rsid w:val="005A70DB"/>
    <w:rsid w:val="005B0573"/>
    <w:rsid w:val="005B06F8"/>
    <w:rsid w:val="005B1927"/>
    <w:rsid w:val="005B4C65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2AD8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1F78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75C"/>
    <w:rsid w:val="006658A5"/>
    <w:rsid w:val="00665938"/>
    <w:rsid w:val="00665C34"/>
    <w:rsid w:val="00667526"/>
    <w:rsid w:val="006724B8"/>
    <w:rsid w:val="006743E8"/>
    <w:rsid w:val="0067466C"/>
    <w:rsid w:val="00676E04"/>
    <w:rsid w:val="006775F2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3422"/>
    <w:rsid w:val="006B43AD"/>
    <w:rsid w:val="006B4F5D"/>
    <w:rsid w:val="006B6EE7"/>
    <w:rsid w:val="006B7406"/>
    <w:rsid w:val="006C0B3E"/>
    <w:rsid w:val="006C0F59"/>
    <w:rsid w:val="006C1806"/>
    <w:rsid w:val="006C26BD"/>
    <w:rsid w:val="006C38B6"/>
    <w:rsid w:val="006C391C"/>
    <w:rsid w:val="006C7D71"/>
    <w:rsid w:val="006D0627"/>
    <w:rsid w:val="006D095B"/>
    <w:rsid w:val="006D269A"/>
    <w:rsid w:val="006D3F2B"/>
    <w:rsid w:val="006D58AE"/>
    <w:rsid w:val="006D7BED"/>
    <w:rsid w:val="006D7E9D"/>
    <w:rsid w:val="006E3DFE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0E94"/>
    <w:rsid w:val="0074617B"/>
    <w:rsid w:val="00750370"/>
    <w:rsid w:val="0075492F"/>
    <w:rsid w:val="00754AC5"/>
    <w:rsid w:val="00754CE7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286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7F0"/>
    <w:rsid w:val="007D1AEA"/>
    <w:rsid w:val="007D41B2"/>
    <w:rsid w:val="007D6AC7"/>
    <w:rsid w:val="007D7447"/>
    <w:rsid w:val="007D7D83"/>
    <w:rsid w:val="007E3373"/>
    <w:rsid w:val="007E56CE"/>
    <w:rsid w:val="007E59A3"/>
    <w:rsid w:val="007E6937"/>
    <w:rsid w:val="007E7D5A"/>
    <w:rsid w:val="007F0E68"/>
    <w:rsid w:val="007F49DA"/>
    <w:rsid w:val="007F4C30"/>
    <w:rsid w:val="007F4F65"/>
    <w:rsid w:val="007F692E"/>
    <w:rsid w:val="007F7EBA"/>
    <w:rsid w:val="007F7FA8"/>
    <w:rsid w:val="00800AB7"/>
    <w:rsid w:val="0080198B"/>
    <w:rsid w:val="00804063"/>
    <w:rsid w:val="00805CCB"/>
    <w:rsid w:val="00807CD2"/>
    <w:rsid w:val="0081339F"/>
    <w:rsid w:val="00815DE6"/>
    <w:rsid w:val="00816825"/>
    <w:rsid w:val="00820128"/>
    <w:rsid w:val="00821A1E"/>
    <w:rsid w:val="00821F83"/>
    <w:rsid w:val="00826AC0"/>
    <w:rsid w:val="00827893"/>
    <w:rsid w:val="00827F5B"/>
    <w:rsid w:val="00830C34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56E4B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3438"/>
    <w:rsid w:val="00884203"/>
    <w:rsid w:val="008875DD"/>
    <w:rsid w:val="00890999"/>
    <w:rsid w:val="00892492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27BD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D82"/>
    <w:rsid w:val="0092364B"/>
    <w:rsid w:val="00923834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31F9"/>
    <w:rsid w:val="00986CE5"/>
    <w:rsid w:val="009870E6"/>
    <w:rsid w:val="00990D54"/>
    <w:rsid w:val="00991648"/>
    <w:rsid w:val="009921BF"/>
    <w:rsid w:val="00994172"/>
    <w:rsid w:val="009947D4"/>
    <w:rsid w:val="0099694B"/>
    <w:rsid w:val="009A1312"/>
    <w:rsid w:val="009A1ED3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0FD"/>
    <w:rsid w:val="009E7CF6"/>
    <w:rsid w:val="009E7D6D"/>
    <w:rsid w:val="009F2202"/>
    <w:rsid w:val="009F3EBD"/>
    <w:rsid w:val="00A01710"/>
    <w:rsid w:val="00A03D11"/>
    <w:rsid w:val="00A047FE"/>
    <w:rsid w:val="00A054A2"/>
    <w:rsid w:val="00A05C34"/>
    <w:rsid w:val="00A06E6A"/>
    <w:rsid w:val="00A1074D"/>
    <w:rsid w:val="00A11B8E"/>
    <w:rsid w:val="00A14962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E06"/>
    <w:rsid w:val="00A80FA9"/>
    <w:rsid w:val="00A828D5"/>
    <w:rsid w:val="00A85873"/>
    <w:rsid w:val="00A906E0"/>
    <w:rsid w:val="00A90B4B"/>
    <w:rsid w:val="00A9329C"/>
    <w:rsid w:val="00A9339E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3140"/>
    <w:rsid w:val="00AF584D"/>
    <w:rsid w:val="00AF5A54"/>
    <w:rsid w:val="00B00AB5"/>
    <w:rsid w:val="00B03E79"/>
    <w:rsid w:val="00B04C39"/>
    <w:rsid w:val="00B0756E"/>
    <w:rsid w:val="00B11DBB"/>
    <w:rsid w:val="00B1256D"/>
    <w:rsid w:val="00B133CE"/>
    <w:rsid w:val="00B13527"/>
    <w:rsid w:val="00B15CD2"/>
    <w:rsid w:val="00B15F42"/>
    <w:rsid w:val="00B16491"/>
    <w:rsid w:val="00B17991"/>
    <w:rsid w:val="00B17EB8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2A84"/>
    <w:rsid w:val="00B630BF"/>
    <w:rsid w:val="00B711DF"/>
    <w:rsid w:val="00B73571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A651E"/>
    <w:rsid w:val="00BA6A90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D7319"/>
    <w:rsid w:val="00BE1481"/>
    <w:rsid w:val="00BE3EBE"/>
    <w:rsid w:val="00BE51DA"/>
    <w:rsid w:val="00BF062C"/>
    <w:rsid w:val="00BF427E"/>
    <w:rsid w:val="00BF57C0"/>
    <w:rsid w:val="00C0017B"/>
    <w:rsid w:val="00C00206"/>
    <w:rsid w:val="00C003CD"/>
    <w:rsid w:val="00C029E5"/>
    <w:rsid w:val="00C03D41"/>
    <w:rsid w:val="00C043D3"/>
    <w:rsid w:val="00C0487E"/>
    <w:rsid w:val="00C04A7E"/>
    <w:rsid w:val="00C04C6F"/>
    <w:rsid w:val="00C111A2"/>
    <w:rsid w:val="00C12405"/>
    <w:rsid w:val="00C15263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10"/>
    <w:rsid w:val="00C40A40"/>
    <w:rsid w:val="00C431DF"/>
    <w:rsid w:val="00C44637"/>
    <w:rsid w:val="00C46236"/>
    <w:rsid w:val="00C474F0"/>
    <w:rsid w:val="00C50163"/>
    <w:rsid w:val="00C5129B"/>
    <w:rsid w:val="00C53616"/>
    <w:rsid w:val="00C54EDE"/>
    <w:rsid w:val="00C5618A"/>
    <w:rsid w:val="00C57567"/>
    <w:rsid w:val="00C57E0D"/>
    <w:rsid w:val="00C6182D"/>
    <w:rsid w:val="00C618C5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54DE"/>
    <w:rsid w:val="00C76022"/>
    <w:rsid w:val="00C809E1"/>
    <w:rsid w:val="00C81338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40F3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301F"/>
    <w:rsid w:val="00CE5E3E"/>
    <w:rsid w:val="00CE70F6"/>
    <w:rsid w:val="00CF1C1B"/>
    <w:rsid w:val="00CF4A6D"/>
    <w:rsid w:val="00CF5B4E"/>
    <w:rsid w:val="00CF6A60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1AE3"/>
    <w:rsid w:val="00D35DF0"/>
    <w:rsid w:val="00D403BB"/>
    <w:rsid w:val="00D404B5"/>
    <w:rsid w:val="00D40957"/>
    <w:rsid w:val="00D42335"/>
    <w:rsid w:val="00D424E0"/>
    <w:rsid w:val="00D429C0"/>
    <w:rsid w:val="00D42CC1"/>
    <w:rsid w:val="00D43549"/>
    <w:rsid w:val="00D44F35"/>
    <w:rsid w:val="00D44F78"/>
    <w:rsid w:val="00D4698C"/>
    <w:rsid w:val="00D46E87"/>
    <w:rsid w:val="00D51009"/>
    <w:rsid w:val="00D52A4A"/>
    <w:rsid w:val="00D55EF9"/>
    <w:rsid w:val="00D57442"/>
    <w:rsid w:val="00D63BA7"/>
    <w:rsid w:val="00D64649"/>
    <w:rsid w:val="00D655D2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5FDB"/>
    <w:rsid w:val="00DF6889"/>
    <w:rsid w:val="00DF74BB"/>
    <w:rsid w:val="00DF7531"/>
    <w:rsid w:val="00E008F2"/>
    <w:rsid w:val="00E00C16"/>
    <w:rsid w:val="00E0333F"/>
    <w:rsid w:val="00E06D1E"/>
    <w:rsid w:val="00E10C20"/>
    <w:rsid w:val="00E12083"/>
    <w:rsid w:val="00E13BB4"/>
    <w:rsid w:val="00E161B9"/>
    <w:rsid w:val="00E17B54"/>
    <w:rsid w:val="00E21C24"/>
    <w:rsid w:val="00E24000"/>
    <w:rsid w:val="00E25E52"/>
    <w:rsid w:val="00E26D68"/>
    <w:rsid w:val="00E31FEB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5714A"/>
    <w:rsid w:val="00E61707"/>
    <w:rsid w:val="00E61E80"/>
    <w:rsid w:val="00E64408"/>
    <w:rsid w:val="00E64FB9"/>
    <w:rsid w:val="00E65D81"/>
    <w:rsid w:val="00E66F7B"/>
    <w:rsid w:val="00E71B75"/>
    <w:rsid w:val="00E72BB6"/>
    <w:rsid w:val="00E74F43"/>
    <w:rsid w:val="00E75BEC"/>
    <w:rsid w:val="00E80D81"/>
    <w:rsid w:val="00E80F22"/>
    <w:rsid w:val="00E84523"/>
    <w:rsid w:val="00E84853"/>
    <w:rsid w:val="00E85645"/>
    <w:rsid w:val="00E871D7"/>
    <w:rsid w:val="00E8736C"/>
    <w:rsid w:val="00E90128"/>
    <w:rsid w:val="00E90BFD"/>
    <w:rsid w:val="00E92187"/>
    <w:rsid w:val="00E947ED"/>
    <w:rsid w:val="00E9490E"/>
    <w:rsid w:val="00E94DF4"/>
    <w:rsid w:val="00E95697"/>
    <w:rsid w:val="00E95AFF"/>
    <w:rsid w:val="00E97C9A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472A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11BE"/>
    <w:rsid w:val="00F03724"/>
    <w:rsid w:val="00F06B6E"/>
    <w:rsid w:val="00F1427F"/>
    <w:rsid w:val="00F14DB2"/>
    <w:rsid w:val="00F168FB"/>
    <w:rsid w:val="00F2191A"/>
    <w:rsid w:val="00F21A3C"/>
    <w:rsid w:val="00F230BF"/>
    <w:rsid w:val="00F24BF6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06EE"/>
    <w:rsid w:val="00F71870"/>
    <w:rsid w:val="00F71CEC"/>
    <w:rsid w:val="00F72021"/>
    <w:rsid w:val="00F733D0"/>
    <w:rsid w:val="00F73E8E"/>
    <w:rsid w:val="00F7602B"/>
    <w:rsid w:val="00F76B56"/>
    <w:rsid w:val="00F77D66"/>
    <w:rsid w:val="00F77F26"/>
    <w:rsid w:val="00F83C27"/>
    <w:rsid w:val="00F8771E"/>
    <w:rsid w:val="00F968B0"/>
    <w:rsid w:val="00F97915"/>
    <w:rsid w:val="00FA2E54"/>
    <w:rsid w:val="00FA4281"/>
    <w:rsid w:val="00FA5CB9"/>
    <w:rsid w:val="00FA5F10"/>
    <w:rsid w:val="00FA6484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D41D0"/>
    <w:rsid w:val="00FE3139"/>
    <w:rsid w:val="00FE33D9"/>
    <w:rsid w:val="00FE3A03"/>
    <w:rsid w:val="00FE53D5"/>
    <w:rsid w:val="00FE6611"/>
    <w:rsid w:val="00FE7F33"/>
    <w:rsid w:val="00FF070D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c8cc,#c39199,#0082be"/>
    </o:shapedefaults>
    <o:shapelayout v:ext="edit">
      <o:idmap v:ext="edit" data="1"/>
    </o:shapelayout>
  </w:shapeDefaults>
  <w:decimalSymbol w:val="."/>
  <w:listSeparator w:val=","/>
  <w14:docId w14:val="057ECA7B"/>
  <w15:chartTrackingRefBased/>
  <w15:docId w15:val="{0656383A-E378-40CF-90D6-65CCC62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DK" w:eastAsia="en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08CC"/>
    <w:rPr>
      <w:sz w:val="24"/>
      <w:szCs w:val="24"/>
      <w:lang w:val="en-US" w:eastAsia="en-US"/>
    </w:rPr>
  </w:style>
  <w:style w:type="paragraph" w:styleId="Heading1">
    <w:name w:val="heading 1"/>
    <w:qFormat/>
    <w:rsid w:val="00B17EB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link w:val="FooterChar"/>
    <w:uiPriority w:val="99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  <w:lang w:val="en-AU" w:eastAsia="en-AU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Introductionbeforebullets">
    <w:name w:val="Introduction before bullets"/>
    <w:basedOn w:val="Introduction"/>
    <w:rsid w:val="00C618C5"/>
    <w:pPr>
      <w:spacing w:after="60"/>
    </w:pPr>
  </w:style>
  <w:style w:type="paragraph" w:customStyle="1" w:styleId="Numbered1bold">
    <w:name w:val="Numbered 1 bold"/>
    <w:rsid w:val="0066275C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66275C"/>
    <w:pPr>
      <w:ind w:left="794" w:hanging="454"/>
    </w:pPr>
  </w:style>
  <w:style w:type="character" w:customStyle="1" w:styleId="Numbered2Char">
    <w:name w:val="Numbered 2 Char"/>
    <w:link w:val="Numbered2"/>
    <w:rsid w:val="0066275C"/>
    <w:rPr>
      <w:rFonts w:ascii="Arial" w:hAnsi="Arial" w:cs="Arial"/>
      <w:lang w:val="en-US" w:eastAsia="en-US" w:bidi="ar-SA"/>
    </w:rPr>
  </w:style>
  <w:style w:type="paragraph" w:customStyle="1" w:styleId="Alphabetlistindented1">
    <w:name w:val="Alphabet list indented 1"/>
    <w:basedOn w:val="Body"/>
    <w:rsid w:val="0066275C"/>
    <w:pPr>
      <w:ind w:left="1248" w:hanging="454"/>
    </w:pPr>
  </w:style>
  <w:style w:type="paragraph" w:customStyle="1" w:styleId="Tablebody">
    <w:name w:val="Table body"/>
    <w:link w:val="TablebodyChar"/>
    <w:rsid w:val="00FE7F33"/>
    <w:pPr>
      <w:spacing w:line="200" w:lineRule="exact"/>
    </w:pPr>
    <w:rPr>
      <w:rFonts w:ascii="Arial" w:hAnsi="Arial" w:cs="Arial"/>
      <w:sz w:val="17"/>
      <w:szCs w:val="16"/>
      <w:lang w:val="en-US" w:eastAsia="en-US"/>
    </w:rPr>
  </w:style>
  <w:style w:type="character" w:customStyle="1" w:styleId="Tablebodybold">
    <w:name w:val="Table body bold"/>
    <w:rsid w:val="003008CC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314EEF"/>
    <w:pPr>
      <w:jc w:val="center"/>
    </w:pPr>
  </w:style>
  <w:style w:type="character" w:customStyle="1" w:styleId="TablebodyChar">
    <w:name w:val="Table body Char"/>
    <w:link w:val="Tablebody"/>
    <w:rsid w:val="00FE7F33"/>
    <w:rPr>
      <w:rFonts w:ascii="Arial" w:hAnsi="Arial" w:cs="Arial"/>
      <w:sz w:val="17"/>
      <w:szCs w:val="16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A80E06"/>
    <w:pPr>
      <w:tabs>
        <w:tab w:val="left" w:leader="underscore" w:pos="6237"/>
      </w:tabs>
    </w:pPr>
    <w:rPr>
      <w:color w:val="FF0000"/>
      <w:szCs w:val="18"/>
    </w:rPr>
  </w:style>
  <w:style w:type="character" w:customStyle="1" w:styleId="TableinsertionspaceChar">
    <w:name w:val="Table insertion space Char"/>
    <w:link w:val="Tableinsertionspace"/>
    <w:rsid w:val="00A80E06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customStyle="1" w:styleId="BodyChar">
    <w:name w:val="Body Char"/>
    <w:link w:val="Body"/>
    <w:rsid w:val="00A80E06"/>
    <w:rPr>
      <w:rFonts w:ascii="Arial" w:hAnsi="Arial" w:cs="Arial"/>
      <w:lang w:val="en-US" w:eastAsia="en-US" w:bidi="ar-SA"/>
    </w:rPr>
  </w:style>
  <w:style w:type="character" w:customStyle="1" w:styleId="Bodyitalicsinbrackets">
    <w:name w:val="Body italics in brackets"/>
    <w:rsid w:val="00A80E06"/>
    <w:rPr>
      <w:rFonts w:ascii="Arial" w:hAnsi="Arial"/>
      <w:i/>
      <w:sz w:val="16"/>
      <w:szCs w:val="16"/>
    </w:rPr>
  </w:style>
  <w:style w:type="paragraph" w:customStyle="1" w:styleId="Instructionsnumbered">
    <w:name w:val="Instructions numbered"/>
    <w:basedOn w:val="Instructions"/>
    <w:rsid w:val="00114191"/>
    <w:pPr>
      <w:ind w:left="284" w:hanging="284"/>
    </w:pPr>
  </w:style>
  <w:style w:type="paragraph" w:customStyle="1" w:styleId="Tableheading">
    <w:name w:val="Table heading"/>
    <w:rsid w:val="00384C08"/>
    <w:pPr>
      <w:spacing w:line="200" w:lineRule="exact"/>
    </w:pPr>
    <w:rPr>
      <w:rFonts w:ascii="Arial" w:hAnsi="Arial" w:cs="Arial"/>
      <w:b/>
      <w:sz w:val="18"/>
      <w:szCs w:val="18"/>
      <w:lang w:val="en-US" w:eastAsia="en-US"/>
    </w:rPr>
  </w:style>
  <w:style w:type="character" w:customStyle="1" w:styleId="Type">
    <w:name w:val="Type:"/>
    <w:rsid w:val="00021CB8"/>
    <w:rPr>
      <w:rFonts w:ascii="Arial" w:hAnsi="Arial"/>
      <w:sz w:val="14"/>
    </w:rPr>
  </w:style>
  <w:style w:type="paragraph" w:customStyle="1" w:styleId="Footnotes">
    <w:name w:val="Footnotes"/>
    <w:basedOn w:val="Normal"/>
    <w:rsid w:val="0075492F"/>
    <w:pPr>
      <w:spacing w:after="60" w:line="200" w:lineRule="exact"/>
      <w:ind w:left="284" w:hanging="284"/>
    </w:pPr>
    <w:rPr>
      <w:rFonts w:ascii="Arial" w:hAnsi="Arial"/>
      <w:i/>
      <w:sz w:val="16"/>
      <w:szCs w:val="20"/>
    </w:rPr>
  </w:style>
  <w:style w:type="paragraph" w:styleId="Revision">
    <w:name w:val="Revision"/>
    <w:hidden/>
    <w:uiPriority w:val="99"/>
    <w:semiHidden/>
    <w:rsid w:val="00C5618A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6B6EE7"/>
    <w:rPr>
      <w:rFonts w:ascii="Arial" w:hAnsi="Arial"/>
      <w:i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084%20-%20Timesheet%20and%20wages%20record%20as%20v5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064b34b7a3d19414e4a8dd43406073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19a4aaf699766b2bc75924b6b744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2B20-DDCA-4308-BDDC-AC20A21B3C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1D7C2A-42AF-4AE7-9D96-842ED9A4B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74892A-41D9-4B60-A142-232831228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F16C4-7A2C-4A5D-8B5A-C4DDC87DD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A90F22F-D6EE-4B89-9D05-C5D775BA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dm7-167084 - Timesheet and wages record as v5 220311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>Australian Government</Company>
  <LinksUpToDate>false</LinksUpToDate>
  <CharactersWithSpaces>1108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http://www.fairwork.gov.au/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>Template for recording details of meetings with employees</dc:subject>
  <dc:creator>Fair Work Ombudsman</dc:creator>
  <cp:keywords>Template for recording details of meetings with employees</cp:keywords>
  <cp:lastModifiedBy>Darran Stone</cp:lastModifiedBy>
  <cp:revision>3</cp:revision>
  <cp:lastPrinted>2019-10-16T03:25:00Z</cp:lastPrinted>
  <dcterms:created xsi:type="dcterms:W3CDTF">2019-10-16T03:24:00Z</dcterms:created>
  <dcterms:modified xsi:type="dcterms:W3CDTF">2019-10-16T05:04:00Z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Subject">
    <vt:lpwstr>Template for recording details of meetings with employees</vt:lpwstr>
  </property>
  <property fmtid="{D5CDD505-2E9C-101B-9397-08002B2CF9AE}" pid="8" name="Keywords">
    <vt:lpwstr>Template for recording details of meetings with employees</vt:lpwstr>
  </property>
  <property fmtid="{D5CDD505-2E9C-101B-9397-08002B2CF9AE}" pid="9" name="_Author">
    <vt:lpwstr>Fair Work Ombudsman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_SharedFileIndex">
    <vt:lpwstr/>
  </property>
</Properties>
</file>